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5B" w:rsidRDefault="0027711C">
      <w:r w:rsidRPr="00E308F4">
        <w:drawing>
          <wp:inline distT="0" distB="0" distL="0" distR="0" wp14:anchorId="4FF4204F" wp14:editId="63885807">
            <wp:extent cx="2162175" cy="1038225"/>
            <wp:effectExtent l="0" t="0" r="0" b="0"/>
            <wp:docPr id="1" name="Picture 1" descr="KNOWLEDGEONE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OWLEDGEONE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765" w:rsidRDefault="00402765" w:rsidP="0058445B">
      <w:pPr>
        <w:pStyle w:val="Title"/>
      </w:pPr>
      <w:r>
        <w:t>RecFind 6 Button Survey</w:t>
      </w:r>
    </w:p>
    <w:p w:rsidR="00402765" w:rsidRDefault="00402765" w:rsidP="00402765">
      <w:r>
        <w:t>The following simple survey should take no more than a minute or two to complete.</w:t>
      </w:r>
    </w:p>
    <w:p w:rsidR="00402765" w:rsidRDefault="00402765" w:rsidP="00402765">
      <w:r>
        <w:t>The completed survey will be analysed by one of our document management consultants and you will receive a set of recommendations on how you could best utilize the RecFind 6 Button based on your requirements.</w:t>
      </w:r>
    </w:p>
    <w:p w:rsidR="00402765" w:rsidRDefault="00402765" w:rsidP="00402765">
      <w:r>
        <w:t>You will note that you can also ask questions specific to your needs at the end of the survey.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914072" w:rsidTr="00E308F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072" w:rsidRPr="00E308F4" w:rsidRDefault="00914072" w:rsidP="00E308F4">
            <w:r>
              <w:t>Your full name</w:t>
            </w:r>
          </w:p>
        </w:tc>
        <w:tc>
          <w:tcPr>
            <w:tcW w:w="6299" w:type="dxa"/>
            <w:tcBorders>
              <w:left w:val="single" w:sz="4" w:space="0" w:color="auto"/>
            </w:tcBorders>
          </w:tcPr>
          <w:p w:rsidR="00914072" w:rsidRPr="00E308F4" w:rsidRDefault="004C50C6" w:rsidP="00E308F4">
            <w:r w:rsidRPr="0013655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E308F4">
              <w:instrText xml:space="preserve"> FORMTEXT </w:instrText>
            </w:r>
            <w:r w:rsidRPr="00E308F4">
              <w:fldChar w:fldCharType="separate"/>
            </w:r>
            <w:r w:rsidRPr="00E308F4">
              <w:t> </w:t>
            </w:r>
            <w:r w:rsidRPr="00E308F4">
              <w:t> </w:t>
            </w:r>
            <w:r w:rsidRPr="00E308F4">
              <w:t> </w:t>
            </w:r>
            <w:r w:rsidRPr="00E308F4">
              <w:t> </w:t>
            </w:r>
            <w:r w:rsidRPr="00E308F4">
              <w:t> </w:t>
            </w:r>
            <w:r w:rsidRPr="00E308F4">
              <w:fldChar w:fldCharType="end"/>
            </w:r>
            <w:bookmarkEnd w:id="0"/>
          </w:p>
        </w:tc>
      </w:tr>
      <w:tr w:rsidR="00914072" w:rsidTr="00E308F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072" w:rsidRPr="00E308F4" w:rsidRDefault="00914072" w:rsidP="00E308F4">
            <w:r>
              <w:t>Your organization</w:t>
            </w:r>
          </w:p>
        </w:tc>
        <w:tc>
          <w:tcPr>
            <w:tcW w:w="6299" w:type="dxa"/>
            <w:tcBorders>
              <w:left w:val="single" w:sz="4" w:space="0" w:color="auto"/>
            </w:tcBorders>
          </w:tcPr>
          <w:p w:rsidR="00914072" w:rsidRPr="00E308F4" w:rsidRDefault="004C50C6" w:rsidP="00E308F4">
            <w:r w:rsidRPr="0013655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E308F4">
              <w:instrText xml:space="preserve"> FORMTEXT </w:instrText>
            </w:r>
            <w:r w:rsidRPr="00E308F4">
              <w:fldChar w:fldCharType="separate"/>
            </w:r>
            <w:r w:rsidRPr="00E308F4">
              <w:t> </w:t>
            </w:r>
            <w:r w:rsidRPr="00E308F4">
              <w:t> </w:t>
            </w:r>
            <w:r w:rsidRPr="00E308F4">
              <w:t> </w:t>
            </w:r>
            <w:r w:rsidRPr="00E308F4">
              <w:t> </w:t>
            </w:r>
            <w:r w:rsidRPr="00E308F4">
              <w:t> </w:t>
            </w:r>
            <w:r w:rsidRPr="00E308F4">
              <w:fldChar w:fldCharType="end"/>
            </w:r>
            <w:bookmarkEnd w:id="1"/>
          </w:p>
        </w:tc>
      </w:tr>
      <w:tr w:rsidR="00914072" w:rsidTr="00E308F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072" w:rsidRPr="00E308F4" w:rsidRDefault="00914072" w:rsidP="00E308F4">
            <w:r>
              <w:t>Your email address</w:t>
            </w:r>
          </w:p>
        </w:tc>
        <w:tc>
          <w:tcPr>
            <w:tcW w:w="6299" w:type="dxa"/>
            <w:tcBorders>
              <w:left w:val="single" w:sz="4" w:space="0" w:color="auto"/>
            </w:tcBorders>
          </w:tcPr>
          <w:p w:rsidR="00914072" w:rsidRPr="00E308F4" w:rsidRDefault="004C50C6" w:rsidP="00E308F4">
            <w:r w:rsidRPr="0013655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E308F4">
              <w:instrText xml:space="preserve"> FORMTEXT </w:instrText>
            </w:r>
            <w:r w:rsidRPr="00E308F4">
              <w:fldChar w:fldCharType="separate"/>
            </w:r>
            <w:r w:rsidRPr="00E308F4">
              <w:t> </w:t>
            </w:r>
            <w:r w:rsidRPr="00E308F4">
              <w:t> </w:t>
            </w:r>
            <w:r w:rsidRPr="00E308F4">
              <w:t> </w:t>
            </w:r>
            <w:r w:rsidRPr="00E308F4">
              <w:t> </w:t>
            </w:r>
            <w:r w:rsidRPr="00E308F4">
              <w:t> </w:t>
            </w:r>
            <w:r w:rsidRPr="00E308F4">
              <w:fldChar w:fldCharType="end"/>
            </w:r>
            <w:bookmarkEnd w:id="2"/>
          </w:p>
        </w:tc>
      </w:tr>
      <w:tr w:rsidR="00914072" w:rsidTr="00E308F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072" w:rsidRPr="00E308F4" w:rsidRDefault="00914072" w:rsidP="00E308F4">
            <w:r>
              <w:t>Your phone number</w:t>
            </w:r>
          </w:p>
        </w:tc>
        <w:tc>
          <w:tcPr>
            <w:tcW w:w="6299" w:type="dxa"/>
            <w:tcBorders>
              <w:left w:val="single" w:sz="4" w:space="0" w:color="auto"/>
            </w:tcBorders>
          </w:tcPr>
          <w:p w:rsidR="00914072" w:rsidRPr="00E308F4" w:rsidRDefault="004C50C6" w:rsidP="00E308F4">
            <w:r w:rsidRPr="0013655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E308F4">
              <w:instrText xml:space="preserve"> FORMTEXT </w:instrText>
            </w:r>
            <w:r w:rsidRPr="00E308F4">
              <w:fldChar w:fldCharType="separate"/>
            </w:r>
            <w:r w:rsidRPr="00E308F4">
              <w:t> </w:t>
            </w:r>
            <w:r w:rsidRPr="00E308F4">
              <w:t> </w:t>
            </w:r>
            <w:r w:rsidRPr="00E308F4">
              <w:t> </w:t>
            </w:r>
            <w:r w:rsidRPr="00E308F4">
              <w:t> </w:t>
            </w:r>
            <w:r w:rsidRPr="00E308F4">
              <w:t> </w:t>
            </w:r>
            <w:r w:rsidRPr="00E308F4">
              <w:fldChar w:fldCharType="end"/>
            </w:r>
            <w:bookmarkEnd w:id="3"/>
          </w:p>
        </w:tc>
      </w:tr>
    </w:tbl>
    <w:p w:rsidR="00914072" w:rsidRDefault="00914072" w:rsidP="00402765"/>
    <w:p w:rsidR="00136557" w:rsidRDefault="00136557" w:rsidP="00402765"/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858"/>
      </w:tblGrid>
      <w:tr w:rsidR="00A96D9F" w:rsidRPr="00A96D9F" w:rsidTr="004C50C6">
        <w:tc>
          <w:tcPr>
            <w:tcW w:w="675" w:type="dxa"/>
            <w:shd w:val="clear" w:color="auto" w:fill="auto"/>
          </w:tcPr>
          <w:p w:rsidR="00A96D9F" w:rsidRPr="00E308F4" w:rsidRDefault="00A96D9F" w:rsidP="00E308F4">
            <w:r>
              <w:t>1</w:t>
            </w:r>
          </w:p>
        </w:tc>
        <w:tc>
          <w:tcPr>
            <w:tcW w:w="8567" w:type="dxa"/>
            <w:gridSpan w:val="2"/>
            <w:shd w:val="clear" w:color="auto" w:fill="auto"/>
          </w:tcPr>
          <w:p w:rsidR="00A96D9F" w:rsidRPr="00E308F4" w:rsidRDefault="00A96D9F" w:rsidP="00E308F4">
            <w:r w:rsidRPr="00A96D9F">
              <w:t>What types of documents do you need to capture?</w:t>
            </w:r>
            <w:r w:rsidR="00E308F4" w:rsidRPr="00E308F4">
              <w:t xml:space="preserve"> (Please click box to select it)</w:t>
            </w:r>
          </w:p>
        </w:tc>
      </w:tr>
      <w:tr w:rsidR="00A96D9F" w:rsidTr="004C50C6">
        <w:tc>
          <w:tcPr>
            <w:tcW w:w="675" w:type="dxa"/>
            <w:shd w:val="clear" w:color="auto" w:fill="auto"/>
          </w:tcPr>
          <w:p w:rsidR="00A96D9F" w:rsidRPr="00136557" w:rsidRDefault="00A96D9F" w:rsidP="00E308F4"/>
        </w:tc>
        <w:bookmarkStart w:id="4" w:name="_GoBack"/>
        <w:tc>
          <w:tcPr>
            <w:tcW w:w="709" w:type="dxa"/>
            <w:shd w:val="clear" w:color="auto" w:fill="auto"/>
          </w:tcPr>
          <w:p w:rsidR="00A96D9F" w:rsidRPr="00E308F4" w:rsidRDefault="004C50C6" w:rsidP="00E308F4">
            <w:r w:rsidRPr="00136557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E308F4">
              <w:instrText xml:space="preserve"> FORMCHECKBOX </w:instrText>
            </w:r>
            <w:r w:rsidRPr="00E308F4">
              <w:fldChar w:fldCharType="end"/>
            </w:r>
            <w:bookmarkEnd w:id="5"/>
            <w:bookmarkEnd w:id="4"/>
          </w:p>
        </w:tc>
        <w:tc>
          <w:tcPr>
            <w:tcW w:w="7858" w:type="dxa"/>
            <w:shd w:val="clear" w:color="auto" w:fill="auto"/>
          </w:tcPr>
          <w:p w:rsidR="00A96D9F" w:rsidRPr="00E308F4" w:rsidRDefault="00A96D9F" w:rsidP="00E308F4">
            <w:r>
              <w:t>Word</w:t>
            </w:r>
          </w:p>
        </w:tc>
      </w:tr>
      <w:tr w:rsidR="00A96D9F" w:rsidTr="004C50C6">
        <w:tc>
          <w:tcPr>
            <w:tcW w:w="675" w:type="dxa"/>
            <w:shd w:val="clear" w:color="auto" w:fill="auto"/>
          </w:tcPr>
          <w:p w:rsidR="00A96D9F" w:rsidRPr="00136557" w:rsidRDefault="00A96D9F" w:rsidP="00E308F4"/>
        </w:tc>
        <w:tc>
          <w:tcPr>
            <w:tcW w:w="709" w:type="dxa"/>
            <w:shd w:val="clear" w:color="auto" w:fill="auto"/>
          </w:tcPr>
          <w:p w:rsidR="00A96D9F" w:rsidRPr="00E308F4" w:rsidRDefault="0076488E" w:rsidP="00E308F4">
            <w:r w:rsidRPr="0013655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E308F4">
              <w:instrText xml:space="preserve"> FORMCHECKBOX </w:instrText>
            </w:r>
            <w:r w:rsidRPr="00E308F4">
              <w:fldChar w:fldCharType="end"/>
            </w:r>
            <w:bookmarkEnd w:id="6"/>
          </w:p>
        </w:tc>
        <w:tc>
          <w:tcPr>
            <w:tcW w:w="7858" w:type="dxa"/>
            <w:shd w:val="clear" w:color="auto" w:fill="auto"/>
          </w:tcPr>
          <w:p w:rsidR="00A96D9F" w:rsidRPr="00E308F4" w:rsidRDefault="00A96D9F" w:rsidP="00E308F4">
            <w:r>
              <w:t>Excel</w:t>
            </w:r>
          </w:p>
        </w:tc>
      </w:tr>
      <w:tr w:rsidR="00A96D9F" w:rsidTr="004C50C6">
        <w:tc>
          <w:tcPr>
            <w:tcW w:w="675" w:type="dxa"/>
            <w:shd w:val="clear" w:color="auto" w:fill="auto"/>
          </w:tcPr>
          <w:p w:rsidR="00A96D9F" w:rsidRPr="00136557" w:rsidRDefault="00A96D9F" w:rsidP="00E308F4"/>
        </w:tc>
        <w:tc>
          <w:tcPr>
            <w:tcW w:w="709" w:type="dxa"/>
            <w:shd w:val="clear" w:color="auto" w:fill="auto"/>
          </w:tcPr>
          <w:p w:rsidR="00A96D9F" w:rsidRPr="00E308F4" w:rsidRDefault="0076488E" w:rsidP="00E308F4">
            <w:r w:rsidRPr="0013655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E308F4">
              <w:instrText xml:space="preserve"> FORMCHECKBOX </w:instrText>
            </w:r>
            <w:r w:rsidRPr="00E308F4">
              <w:fldChar w:fldCharType="end"/>
            </w:r>
            <w:bookmarkEnd w:id="7"/>
          </w:p>
        </w:tc>
        <w:tc>
          <w:tcPr>
            <w:tcW w:w="7858" w:type="dxa"/>
            <w:shd w:val="clear" w:color="auto" w:fill="auto"/>
          </w:tcPr>
          <w:p w:rsidR="00A96D9F" w:rsidRPr="00E308F4" w:rsidRDefault="00A96D9F" w:rsidP="00E308F4">
            <w:r>
              <w:t>PowerPoint</w:t>
            </w:r>
          </w:p>
        </w:tc>
      </w:tr>
      <w:tr w:rsidR="00A96D9F" w:rsidTr="004C50C6">
        <w:tc>
          <w:tcPr>
            <w:tcW w:w="675" w:type="dxa"/>
            <w:shd w:val="clear" w:color="auto" w:fill="auto"/>
          </w:tcPr>
          <w:p w:rsidR="00A96D9F" w:rsidRPr="00136557" w:rsidRDefault="00A96D9F" w:rsidP="00E308F4"/>
        </w:tc>
        <w:tc>
          <w:tcPr>
            <w:tcW w:w="709" w:type="dxa"/>
            <w:shd w:val="clear" w:color="auto" w:fill="auto"/>
          </w:tcPr>
          <w:p w:rsidR="00A96D9F" w:rsidRPr="00E308F4" w:rsidRDefault="0076488E" w:rsidP="00E308F4">
            <w:r w:rsidRPr="0013655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E308F4">
              <w:instrText xml:space="preserve"> FORMCHECKBOX </w:instrText>
            </w:r>
            <w:r w:rsidRPr="00E308F4">
              <w:fldChar w:fldCharType="end"/>
            </w:r>
            <w:bookmarkEnd w:id="8"/>
          </w:p>
        </w:tc>
        <w:tc>
          <w:tcPr>
            <w:tcW w:w="7858" w:type="dxa"/>
            <w:shd w:val="clear" w:color="auto" w:fill="auto"/>
          </w:tcPr>
          <w:p w:rsidR="00A96D9F" w:rsidRPr="00E308F4" w:rsidRDefault="00A96D9F" w:rsidP="00E308F4">
            <w:r>
              <w:t>Outlook</w:t>
            </w:r>
          </w:p>
        </w:tc>
      </w:tr>
      <w:tr w:rsidR="00A96D9F" w:rsidTr="004C50C6">
        <w:tc>
          <w:tcPr>
            <w:tcW w:w="675" w:type="dxa"/>
            <w:shd w:val="clear" w:color="auto" w:fill="auto"/>
          </w:tcPr>
          <w:p w:rsidR="00A96D9F" w:rsidRPr="00136557" w:rsidRDefault="00A96D9F" w:rsidP="00E308F4"/>
        </w:tc>
        <w:tc>
          <w:tcPr>
            <w:tcW w:w="709" w:type="dxa"/>
            <w:shd w:val="clear" w:color="auto" w:fill="auto"/>
          </w:tcPr>
          <w:p w:rsidR="00A96D9F" w:rsidRPr="00E308F4" w:rsidRDefault="0076488E" w:rsidP="00E308F4">
            <w:r w:rsidRPr="0013655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E308F4">
              <w:instrText xml:space="preserve"> FORMCHECKBOX </w:instrText>
            </w:r>
            <w:r w:rsidRPr="00E308F4">
              <w:fldChar w:fldCharType="end"/>
            </w:r>
            <w:bookmarkEnd w:id="9"/>
          </w:p>
        </w:tc>
        <w:tc>
          <w:tcPr>
            <w:tcW w:w="7858" w:type="dxa"/>
            <w:shd w:val="clear" w:color="auto" w:fill="auto"/>
          </w:tcPr>
          <w:p w:rsidR="00A96D9F" w:rsidRPr="00E308F4" w:rsidRDefault="00A96D9F" w:rsidP="00E308F4">
            <w:r>
              <w:t>Adobe PDF</w:t>
            </w:r>
          </w:p>
        </w:tc>
      </w:tr>
      <w:tr w:rsidR="00A96D9F" w:rsidTr="004C50C6">
        <w:tc>
          <w:tcPr>
            <w:tcW w:w="675" w:type="dxa"/>
            <w:shd w:val="clear" w:color="auto" w:fill="auto"/>
          </w:tcPr>
          <w:p w:rsidR="00A96D9F" w:rsidRPr="00136557" w:rsidRDefault="00A96D9F" w:rsidP="00E308F4"/>
        </w:tc>
        <w:tc>
          <w:tcPr>
            <w:tcW w:w="709" w:type="dxa"/>
            <w:shd w:val="clear" w:color="auto" w:fill="auto"/>
          </w:tcPr>
          <w:p w:rsidR="00A96D9F" w:rsidRPr="00E308F4" w:rsidRDefault="0076488E" w:rsidP="00E308F4">
            <w:r w:rsidRPr="0013655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E308F4">
              <w:instrText xml:space="preserve"> FORMCHECKBOX </w:instrText>
            </w:r>
            <w:r w:rsidRPr="00E308F4">
              <w:fldChar w:fldCharType="end"/>
            </w:r>
            <w:bookmarkEnd w:id="10"/>
          </w:p>
        </w:tc>
        <w:tc>
          <w:tcPr>
            <w:tcW w:w="7858" w:type="dxa"/>
            <w:shd w:val="clear" w:color="auto" w:fill="auto"/>
          </w:tcPr>
          <w:p w:rsidR="00A96D9F" w:rsidRPr="00E308F4" w:rsidRDefault="00A96D9F" w:rsidP="00E308F4">
            <w:r>
              <w:t>Web Pages/URLs</w:t>
            </w:r>
          </w:p>
        </w:tc>
      </w:tr>
      <w:tr w:rsidR="00A96D9F" w:rsidTr="004C50C6">
        <w:tc>
          <w:tcPr>
            <w:tcW w:w="675" w:type="dxa"/>
            <w:shd w:val="clear" w:color="auto" w:fill="auto"/>
          </w:tcPr>
          <w:p w:rsidR="00A96D9F" w:rsidRPr="00136557" w:rsidRDefault="00A96D9F" w:rsidP="00E308F4"/>
        </w:tc>
        <w:tc>
          <w:tcPr>
            <w:tcW w:w="709" w:type="dxa"/>
            <w:shd w:val="clear" w:color="auto" w:fill="auto"/>
          </w:tcPr>
          <w:p w:rsidR="00A96D9F" w:rsidRPr="00E308F4" w:rsidRDefault="0076488E" w:rsidP="00E308F4">
            <w:r w:rsidRPr="0013655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E308F4">
              <w:instrText xml:space="preserve"> FORMCHECKBOX </w:instrText>
            </w:r>
            <w:r w:rsidRPr="00E308F4">
              <w:fldChar w:fldCharType="end"/>
            </w:r>
            <w:bookmarkEnd w:id="11"/>
          </w:p>
        </w:tc>
        <w:tc>
          <w:tcPr>
            <w:tcW w:w="7858" w:type="dxa"/>
            <w:shd w:val="clear" w:color="auto" w:fill="auto"/>
          </w:tcPr>
          <w:p w:rsidR="00A96D9F" w:rsidRPr="00E308F4" w:rsidRDefault="00A96D9F" w:rsidP="00E308F4">
            <w:r>
              <w:t>Lotus Notes</w:t>
            </w:r>
          </w:p>
        </w:tc>
      </w:tr>
      <w:tr w:rsidR="00A96D9F" w:rsidTr="004C50C6">
        <w:tc>
          <w:tcPr>
            <w:tcW w:w="675" w:type="dxa"/>
            <w:shd w:val="clear" w:color="auto" w:fill="auto"/>
          </w:tcPr>
          <w:p w:rsidR="00A96D9F" w:rsidRPr="00136557" w:rsidRDefault="00A96D9F" w:rsidP="00E308F4"/>
        </w:tc>
        <w:tc>
          <w:tcPr>
            <w:tcW w:w="709" w:type="dxa"/>
            <w:shd w:val="clear" w:color="auto" w:fill="auto"/>
          </w:tcPr>
          <w:p w:rsidR="00A96D9F" w:rsidRPr="00E308F4" w:rsidRDefault="0076488E" w:rsidP="00E308F4">
            <w:r w:rsidRPr="0013655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E308F4">
              <w:instrText xml:space="preserve"> FORMCHECKBOX </w:instrText>
            </w:r>
            <w:r w:rsidRPr="00E308F4">
              <w:fldChar w:fldCharType="end"/>
            </w:r>
            <w:bookmarkEnd w:id="12"/>
          </w:p>
        </w:tc>
        <w:tc>
          <w:tcPr>
            <w:tcW w:w="7858" w:type="dxa"/>
            <w:shd w:val="clear" w:color="auto" w:fill="auto"/>
          </w:tcPr>
          <w:p w:rsidR="00A96D9F" w:rsidRPr="00E308F4" w:rsidRDefault="00A96D9F" w:rsidP="00E308F4">
            <w:r>
              <w:t>GroupWise</w:t>
            </w:r>
          </w:p>
        </w:tc>
      </w:tr>
      <w:tr w:rsidR="00A96D9F" w:rsidTr="004C50C6">
        <w:tc>
          <w:tcPr>
            <w:tcW w:w="675" w:type="dxa"/>
            <w:shd w:val="clear" w:color="auto" w:fill="auto"/>
          </w:tcPr>
          <w:p w:rsidR="00A96D9F" w:rsidRPr="00136557" w:rsidRDefault="00A96D9F" w:rsidP="00E308F4"/>
        </w:tc>
        <w:tc>
          <w:tcPr>
            <w:tcW w:w="709" w:type="dxa"/>
            <w:shd w:val="clear" w:color="auto" w:fill="auto"/>
          </w:tcPr>
          <w:p w:rsidR="00A96D9F" w:rsidRPr="00E308F4" w:rsidRDefault="0076488E" w:rsidP="00E308F4">
            <w:r w:rsidRPr="0013655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E308F4">
              <w:instrText xml:space="preserve"> FORMCHECKBOX </w:instrText>
            </w:r>
            <w:r w:rsidRPr="00E308F4">
              <w:fldChar w:fldCharType="end"/>
            </w:r>
            <w:bookmarkEnd w:id="13"/>
          </w:p>
        </w:tc>
        <w:tc>
          <w:tcPr>
            <w:tcW w:w="7858" w:type="dxa"/>
            <w:shd w:val="clear" w:color="auto" w:fill="auto"/>
          </w:tcPr>
          <w:p w:rsidR="00A96D9F" w:rsidRPr="00E308F4" w:rsidRDefault="00A96D9F" w:rsidP="00E308F4">
            <w:r>
              <w:t>Other, Please list below</w:t>
            </w:r>
          </w:p>
        </w:tc>
      </w:tr>
    </w:tbl>
    <w:p w:rsidR="00402765" w:rsidRPr="00E308F4" w:rsidRDefault="004C50C6" w:rsidP="00E308F4"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E308F4">
        <w:instrText xml:space="preserve"> FORMTEXT </w:instrText>
      </w:r>
      <w:r w:rsidRPr="00E308F4">
        <w:fldChar w:fldCharType="separate"/>
      </w:r>
      <w:r w:rsidRPr="00E308F4">
        <w:t> </w:t>
      </w:r>
      <w:r w:rsidRPr="00E308F4">
        <w:t> </w:t>
      </w:r>
      <w:r w:rsidRPr="00E308F4">
        <w:t> </w:t>
      </w:r>
      <w:r w:rsidRPr="00E308F4">
        <w:t> </w:t>
      </w:r>
      <w:r w:rsidRPr="00E308F4">
        <w:t> </w:t>
      </w:r>
      <w:r w:rsidRPr="00E308F4">
        <w:fldChar w:fldCharType="end"/>
      </w:r>
      <w:bookmarkEnd w:id="14"/>
    </w:p>
    <w:p w:rsidR="00136557" w:rsidRDefault="00136557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"/>
        <w:gridCol w:w="7844"/>
        <w:gridCol w:w="912"/>
      </w:tblGrid>
      <w:tr w:rsidR="00402765" w:rsidTr="005D7B72">
        <w:tc>
          <w:tcPr>
            <w:tcW w:w="486" w:type="dxa"/>
            <w:shd w:val="clear" w:color="auto" w:fill="auto"/>
          </w:tcPr>
          <w:p w:rsidR="00402765" w:rsidRPr="00E308F4" w:rsidRDefault="00402765" w:rsidP="00E308F4">
            <w:r>
              <w:lastRenderedPageBreak/>
              <w:br w:type="page"/>
              <w:t>2</w:t>
            </w:r>
          </w:p>
        </w:tc>
        <w:tc>
          <w:tcPr>
            <w:tcW w:w="7844" w:type="dxa"/>
            <w:shd w:val="clear" w:color="auto" w:fill="auto"/>
          </w:tcPr>
          <w:p w:rsidR="00402765" w:rsidRPr="00E308F4" w:rsidRDefault="00402765" w:rsidP="00E308F4">
            <w:r>
              <w:t>How many of your staff will need to use the Button?</w:t>
            </w:r>
          </w:p>
        </w:tc>
        <w:tc>
          <w:tcPr>
            <w:tcW w:w="912" w:type="dxa"/>
          </w:tcPr>
          <w:p w:rsidR="00402765" w:rsidRPr="00E308F4" w:rsidRDefault="004C50C6" w:rsidP="00E308F4">
            <w:r w:rsidRPr="0013655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Pr="00E308F4">
              <w:instrText xml:space="preserve"> FORMTEXT </w:instrText>
            </w:r>
            <w:r w:rsidRPr="00E308F4">
              <w:fldChar w:fldCharType="separate"/>
            </w:r>
            <w:r w:rsidRPr="00E308F4">
              <w:t> </w:t>
            </w:r>
            <w:r w:rsidRPr="00E308F4">
              <w:t> </w:t>
            </w:r>
            <w:r w:rsidRPr="00E308F4">
              <w:t> </w:t>
            </w:r>
            <w:r w:rsidRPr="00E308F4">
              <w:t> </w:t>
            </w:r>
            <w:r w:rsidRPr="00E308F4">
              <w:t> </w:t>
            </w:r>
            <w:r w:rsidRPr="00E308F4">
              <w:fldChar w:fldCharType="end"/>
            </w:r>
            <w:bookmarkEnd w:id="15"/>
          </w:p>
        </w:tc>
      </w:tr>
      <w:tr w:rsidR="00402765" w:rsidTr="005D7B72">
        <w:tc>
          <w:tcPr>
            <w:tcW w:w="486" w:type="dxa"/>
            <w:shd w:val="clear" w:color="auto" w:fill="auto"/>
          </w:tcPr>
          <w:p w:rsidR="00402765" w:rsidRPr="00E308F4" w:rsidRDefault="00402765" w:rsidP="00E308F4">
            <w:r>
              <w:t>3</w:t>
            </w:r>
          </w:p>
        </w:tc>
        <w:tc>
          <w:tcPr>
            <w:tcW w:w="7844" w:type="dxa"/>
            <w:shd w:val="clear" w:color="auto" w:fill="auto"/>
          </w:tcPr>
          <w:p w:rsidR="00402765" w:rsidRPr="00E308F4" w:rsidRDefault="00402765" w:rsidP="00E308F4">
            <w:r>
              <w:t xml:space="preserve">How many different security codes will you need? </w:t>
            </w:r>
          </w:p>
          <w:p w:rsidR="00402765" w:rsidRPr="00E308F4" w:rsidRDefault="00402765" w:rsidP="00E308F4">
            <w:r>
              <w:t>For example, Directors, Managers, Staff, Contractors. This is to ensure controlled access to captured documents.</w:t>
            </w:r>
          </w:p>
        </w:tc>
        <w:tc>
          <w:tcPr>
            <w:tcW w:w="912" w:type="dxa"/>
          </w:tcPr>
          <w:p w:rsidR="00402765" w:rsidRPr="00E308F4" w:rsidRDefault="004C50C6" w:rsidP="00E308F4">
            <w:r w:rsidRPr="001365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 w:rsidRPr="00E308F4">
              <w:instrText xml:space="preserve"> FORMTEXT </w:instrText>
            </w:r>
            <w:r w:rsidRPr="00E308F4">
              <w:fldChar w:fldCharType="separate"/>
            </w:r>
            <w:r w:rsidRPr="00E308F4">
              <w:t> </w:t>
            </w:r>
            <w:r w:rsidRPr="00E308F4">
              <w:t> </w:t>
            </w:r>
            <w:r w:rsidRPr="00E308F4">
              <w:t> </w:t>
            </w:r>
            <w:r w:rsidRPr="00E308F4">
              <w:t> </w:t>
            </w:r>
            <w:r w:rsidRPr="00E308F4">
              <w:t> </w:t>
            </w:r>
            <w:r w:rsidRPr="00E308F4">
              <w:fldChar w:fldCharType="end"/>
            </w:r>
            <w:bookmarkEnd w:id="16"/>
          </w:p>
        </w:tc>
      </w:tr>
      <w:tr w:rsidR="00402765" w:rsidTr="005D7B72">
        <w:tc>
          <w:tcPr>
            <w:tcW w:w="486" w:type="dxa"/>
            <w:shd w:val="clear" w:color="auto" w:fill="auto"/>
          </w:tcPr>
          <w:p w:rsidR="00402765" w:rsidRPr="00E308F4" w:rsidRDefault="00402765" w:rsidP="00E308F4">
            <w:r>
              <w:t>4</w:t>
            </w:r>
          </w:p>
        </w:tc>
        <w:tc>
          <w:tcPr>
            <w:tcW w:w="7844" w:type="dxa"/>
            <w:shd w:val="clear" w:color="auto" w:fill="auto"/>
          </w:tcPr>
          <w:p w:rsidR="00402765" w:rsidRPr="00E308F4" w:rsidRDefault="00402765" w:rsidP="00E308F4">
            <w:r>
              <w:t xml:space="preserve">How many different classifications will you need? </w:t>
            </w:r>
          </w:p>
          <w:p w:rsidR="00402765" w:rsidRPr="00E308F4" w:rsidRDefault="00402765" w:rsidP="00E308F4">
            <w:r>
              <w:t>For example, Human Resources, Purchasing, Accounting, Engineering, etc. Keep it simple so as to make it as easy as possible for staff to save and retrieve documents.</w:t>
            </w:r>
          </w:p>
        </w:tc>
        <w:tc>
          <w:tcPr>
            <w:tcW w:w="912" w:type="dxa"/>
          </w:tcPr>
          <w:p w:rsidR="00402765" w:rsidRPr="00E308F4" w:rsidRDefault="004C50C6" w:rsidP="00E308F4">
            <w:r w:rsidRPr="0013655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7" w:name="Text3"/>
            <w:r w:rsidRPr="00E308F4">
              <w:instrText xml:space="preserve"> FORMTEXT </w:instrText>
            </w:r>
            <w:r w:rsidRPr="00E308F4">
              <w:fldChar w:fldCharType="separate"/>
            </w:r>
            <w:r w:rsidRPr="00E308F4">
              <w:t> </w:t>
            </w:r>
            <w:r w:rsidRPr="00E308F4">
              <w:t> </w:t>
            </w:r>
            <w:r w:rsidRPr="00E308F4">
              <w:t> </w:t>
            </w:r>
            <w:r w:rsidRPr="00E308F4">
              <w:t> </w:t>
            </w:r>
            <w:r w:rsidRPr="00E308F4">
              <w:t> </w:t>
            </w:r>
            <w:r w:rsidRPr="00E308F4">
              <w:fldChar w:fldCharType="end"/>
            </w:r>
            <w:bookmarkEnd w:id="17"/>
          </w:p>
        </w:tc>
      </w:tr>
      <w:tr w:rsidR="00402765" w:rsidTr="005D7B72">
        <w:tc>
          <w:tcPr>
            <w:tcW w:w="486" w:type="dxa"/>
            <w:shd w:val="clear" w:color="auto" w:fill="auto"/>
          </w:tcPr>
          <w:p w:rsidR="00402765" w:rsidRPr="00E308F4" w:rsidRDefault="00402765" w:rsidP="00E308F4">
            <w:r>
              <w:t>5</w:t>
            </w:r>
          </w:p>
        </w:tc>
        <w:tc>
          <w:tcPr>
            <w:tcW w:w="7844" w:type="dxa"/>
            <w:shd w:val="clear" w:color="auto" w:fill="auto"/>
          </w:tcPr>
          <w:p w:rsidR="00402765" w:rsidRPr="00E308F4" w:rsidRDefault="00402765" w:rsidP="00E308F4">
            <w:r>
              <w:t xml:space="preserve">Do you need to initiate workflow when you save a new document? </w:t>
            </w:r>
          </w:p>
          <w:p w:rsidR="00402765" w:rsidRPr="00E308F4" w:rsidRDefault="00402765" w:rsidP="00E308F4">
            <w:r>
              <w:t>For example, to initiate a series of tasks to generate a response.</w:t>
            </w:r>
          </w:p>
        </w:tc>
        <w:tc>
          <w:tcPr>
            <w:tcW w:w="912" w:type="dxa"/>
          </w:tcPr>
          <w:p w:rsidR="00402765" w:rsidRPr="00E308F4" w:rsidRDefault="004C50C6" w:rsidP="00E308F4">
            <w:r w:rsidRPr="0013655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 w:rsidRPr="00E308F4">
              <w:instrText xml:space="preserve"> FORMTEXT </w:instrText>
            </w:r>
            <w:r w:rsidRPr="00E308F4">
              <w:fldChar w:fldCharType="separate"/>
            </w:r>
            <w:r w:rsidRPr="00E308F4">
              <w:t> </w:t>
            </w:r>
            <w:r w:rsidRPr="00E308F4">
              <w:t> </w:t>
            </w:r>
            <w:r w:rsidRPr="00E308F4">
              <w:t> </w:t>
            </w:r>
            <w:r w:rsidRPr="00E308F4">
              <w:t> </w:t>
            </w:r>
            <w:r w:rsidRPr="00E308F4">
              <w:t> </w:t>
            </w:r>
            <w:r w:rsidRPr="00E308F4">
              <w:fldChar w:fldCharType="end"/>
            </w:r>
            <w:bookmarkEnd w:id="18"/>
          </w:p>
        </w:tc>
      </w:tr>
      <w:tr w:rsidR="00402765" w:rsidTr="005D7B72">
        <w:tc>
          <w:tcPr>
            <w:tcW w:w="486" w:type="dxa"/>
            <w:shd w:val="clear" w:color="auto" w:fill="auto"/>
          </w:tcPr>
          <w:p w:rsidR="00402765" w:rsidRPr="00E308F4" w:rsidRDefault="00402765" w:rsidP="00E308F4">
            <w:r>
              <w:t>6</w:t>
            </w:r>
          </w:p>
        </w:tc>
        <w:tc>
          <w:tcPr>
            <w:tcW w:w="7844" w:type="dxa"/>
            <w:shd w:val="clear" w:color="auto" w:fill="auto"/>
          </w:tcPr>
          <w:p w:rsidR="00402765" w:rsidRPr="00E308F4" w:rsidRDefault="00402765" w:rsidP="00E308F4">
            <w:r>
              <w:t>If yes to above, approximately how many workflows will you need?</w:t>
            </w:r>
          </w:p>
        </w:tc>
        <w:tc>
          <w:tcPr>
            <w:tcW w:w="912" w:type="dxa"/>
          </w:tcPr>
          <w:p w:rsidR="00402765" w:rsidRPr="00E308F4" w:rsidRDefault="004C50C6" w:rsidP="00E308F4">
            <w:r w:rsidRPr="0013655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 w:rsidRPr="00E308F4">
              <w:instrText xml:space="preserve"> FORMTEXT </w:instrText>
            </w:r>
            <w:r w:rsidRPr="00E308F4">
              <w:fldChar w:fldCharType="separate"/>
            </w:r>
            <w:r w:rsidRPr="00E308F4">
              <w:t> </w:t>
            </w:r>
            <w:r w:rsidRPr="00E308F4">
              <w:t> </w:t>
            </w:r>
            <w:r w:rsidRPr="00E308F4">
              <w:t> </w:t>
            </w:r>
            <w:r w:rsidRPr="00E308F4">
              <w:t> </w:t>
            </w:r>
            <w:r w:rsidRPr="00E308F4">
              <w:t> </w:t>
            </w:r>
            <w:r w:rsidRPr="00E308F4">
              <w:fldChar w:fldCharType="end"/>
            </w:r>
            <w:bookmarkEnd w:id="19"/>
          </w:p>
        </w:tc>
      </w:tr>
      <w:tr w:rsidR="00402765" w:rsidTr="005D7B72">
        <w:tc>
          <w:tcPr>
            <w:tcW w:w="486" w:type="dxa"/>
            <w:shd w:val="clear" w:color="auto" w:fill="auto"/>
          </w:tcPr>
          <w:p w:rsidR="00402765" w:rsidRPr="00E308F4" w:rsidRDefault="00402765" w:rsidP="00E308F4">
            <w:r>
              <w:t>7</w:t>
            </w:r>
          </w:p>
        </w:tc>
        <w:tc>
          <w:tcPr>
            <w:tcW w:w="7844" w:type="dxa"/>
            <w:shd w:val="clear" w:color="auto" w:fill="auto"/>
          </w:tcPr>
          <w:p w:rsidR="00402765" w:rsidRPr="00E308F4" w:rsidRDefault="00402765" w:rsidP="00E308F4">
            <w:r>
              <w:t xml:space="preserve">Will you use the Button for document scanning? </w:t>
            </w:r>
          </w:p>
          <w:p w:rsidR="00402765" w:rsidRPr="00E308F4" w:rsidRDefault="00402765" w:rsidP="00E308F4">
            <w:r>
              <w:t>The button connects to any TWAIN scanner and as well as scanning, can also OCR the scanned document and produce a searchable PDF for storing in RecFind 6 a much more useful format than a TIFF file.</w:t>
            </w:r>
          </w:p>
        </w:tc>
        <w:tc>
          <w:tcPr>
            <w:tcW w:w="912" w:type="dxa"/>
          </w:tcPr>
          <w:p w:rsidR="00402765" w:rsidRPr="00E308F4" w:rsidRDefault="004C50C6" w:rsidP="00E308F4">
            <w:r w:rsidRPr="0013655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 w:rsidRPr="00E308F4">
              <w:instrText xml:space="preserve"> FORMTEXT </w:instrText>
            </w:r>
            <w:r w:rsidRPr="00E308F4">
              <w:fldChar w:fldCharType="separate"/>
            </w:r>
            <w:r w:rsidRPr="00E308F4">
              <w:t> </w:t>
            </w:r>
            <w:r w:rsidRPr="00E308F4">
              <w:t> </w:t>
            </w:r>
            <w:r w:rsidRPr="00E308F4">
              <w:t> </w:t>
            </w:r>
            <w:r w:rsidRPr="00E308F4">
              <w:t> </w:t>
            </w:r>
            <w:r w:rsidRPr="00E308F4">
              <w:t> </w:t>
            </w:r>
            <w:r w:rsidRPr="00E308F4">
              <w:fldChar w:fldCharType="end"/>
            </w:r>
            <w:bookmarkEnd w:id="20"/>
          </w:p>
        </w:tc>
      </w:tr>
    </w:tbl>
    <w:p w:rsidR="0058445B" w:rsidRDefault="0058445B"/>
    <w:p w:rsidR="00402765" w:rsidRDefault="00402765">
      <w:r>
        <w:t>Questions specific to your needs: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646"/>
      </w:tblGrid>
      <w:tr w:rsidR="00914072" w:rsidTr="00E308F4">
        <w:trPr>
          <w:trHeight w:val="170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14072" w:rsidRPr="00E308F4" w:rsidRDefault="00914072" w:rsidP="00E308F4">
            <w:r>
              <w:t>Q1</w:t>
            </w:r>
          </w:p>
        </w:tc>
        <w:bookmarkStart w:id="21" w:name="Text7"/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72" w:rsidRPr="00E308F4" w:rsidRDefault="004C50C6" w:rsidP="00E308F4">
            <w:r w:rsidRPr="0013655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08F4">
              <w:instrText xml:space="preserve"> FORMTEXT </w:instrText>
            </w:r>
            <w:r w:rsidRPr="00E308F4">
              <w:fldChar w:fldCharType="separate"/>
            </w:r>
            <w:r w:rsidRPr="00E308F4">
              <w:t> </w:t>
            </w:r>
            <w:r w:rsidRPr="00E308F4">
              <w:t> </w:t>
            </w:r>
            <w:r w:rsidRPr="00E308F4">
              <w:t> </w:t>
            </w:r>
            <w:r w:rsidRPr="00E308F4">
              <w:t> </w:t>
            </w:r>
            <w:r w:rsidRPr="00E308F4">
              <w:t> </w:t>
            </w:r>
            <w:r w:rsidRPr="00E308F4">
              <w:fldChar w:fldCharType="end"/>
            </w:r>
            <w:bookmarkEnd w:id="21"/>
          </w:p>
        </w:tc>
      </w:tr>
      <w:tr w:rsidR="00914072" w:rsidTr="00E308F4">
        <w:trPr>
          <w:trHeight w:val="170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14072" w:rsidRPr="00E308F4" w:rsidRDefault="00914072" w:rsidP="00E308F4">
            <w:r>
              <w:t>Q2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72" w:rsidRPr="00E308F4" w:rsidRDefault="004C50C6" w:rsidP="00E308F4">
            <w:r w:rsidRPr="0013655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Pr="00E308F4">
              <w:instrText xml:space="preserve"> FORMTEXT </w:instrText>
            </w:r>
            <w:r w:rsidRPr="00E308F4">
              <w:fldChar w:fldCharType="separate"/>
            </w:r>
            <w:r w:rsidRPr="00E308F4">
              <w:t> </w:t>
            </w:r>
            <w:r w:rsidRPr="00E308F4">
              <w:t> </w:t>
            </w:r>
            <w:r w:rsidRPr="00E308F4">
              <w:t> </w:t>
            </w:r>
            <w:r w:rsidRPr="00E308F4">
              <w:t> </w:t>
            </w:r>
            <w:r w:rsidRPr="00E308F4">
              <w:t> </w:t>
            </w:r>
            <w:r w:rsidRPr="00E308F4">
              <w:fldChar w:fldCharType="end"/>
            </w:r>
            <w:bookmarkEnd w:id="22"/>
          </w:p>
        </w:tc>
      </w:tr>
      <w:tr w:rsidR="00914072" w:rsidTr="00E308F4">
        <w:trPr>
          <w:trHeight w:val="170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14072" w:rsidRPr="00E308F4" w:rsidRDefault="00914072" w:rsidP="00E308F4">
            <w:r>
              <w:t>Q3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72" w:rsidRPr="00E308F4" w:rsidRDefault="004C50C6" w:rsidP="00E308F4">
            <w:r w:rsidRPr="0013655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 w:rsidRPr="00E308F4">
              <w:instrText xml:space="preserve"> FORMTEXT </w:instrText>
            </w:r>
            <w:r w:rsidRPr="00E308F4">
              <w:fldChar w:fldCharType="separate"/>
            </w:r>
            <w:r w:rsidRPr="00E308F4">
              <w:t> </w:t>
            </w:r>
            <w:r w:rsidRPr="00E308F4">
              <w:t> </w:t>
            </w:r>
            <w:r w:rsidRPr="00E308F4">
              <w:t> </w:t>
            </w:r>
            <w:r w:rsidRPr="00E308F4">
              <w:t> </w:t>
            </w:r>
            <w:r w:rsidRPr="00E308F4">
              <w:t> </w:t>
            </w:r>
            <w:r w:rsidRPr="00E308F4">
              <w:fldChar w:fldCharType="end"/>
            </w:r>
            <w:bookmarkEnd w:id="23"/>
          </w:p>
        </w:tc>
      </w:tr>
    </w:tbl>
    <w:p w:rsidR="00402765" w:rsidRDefault="00136557">
      <w:r>
        <w:t xml:space="preserve">Please email to: </w:t>
      </w:r>
      <w:hyperlink r:id="rId9" w:history="1">
        <w:r w:rsidRPr="00914072">
          <w:rPr>
            <w:rStyle w:val="Hyperlink"/>
          </w:rPr>
          <w:t>sales@knowledgeonecorp.com</w:t>
        </w:r>
      </w:hyperlink>
    </w:p>
    <w:sectPr w:rsidR="00402765" w:rsidSect="0027475C">
      <w:footerReference w:type="default" r:id="rId10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F2" w:rsidRPr="00136557" w:rsidRDefault="001372F2" w:rsidP="00136557">
      <w:r>
        <w:separator/>
      </w:r>
    </w:p>
  </w:endnote>
  <w:endnote w:type="continuationSeparator" w:id="0">
    <w:p w:rsidR="001372F2" w:rsidRPr="00136557" w:rsidRDefault="001372F2" w:rsidP="0013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765" w:rsidRPr="00136557" w:rsidRDefault="00402765" w:rsidP="00136557">
    <w:pPr>
      <w:pStyle w:val="Footer"/>
    </w:pPr>
    <w:r w:rsidRPr="00136557">
      <w:t>Knowledgeone Corporation – RecFind 6 Button Survey</w:t>
    </w:r>
    <w:r w:rsidRPr="00136557">
      <w:tab/>
      <w:t xml:space="preserve">Page </w:t>
    </w:r>
    <w:r w:rsidRPr="00136557">
      <w:fldChar w:fldCharType="begin"/>
    </w:r>
    <w:r w:rsidRPr="00136557">
      <w:instrText xml:space="preserve"> PAGE   \* MERGEFORMAT </w:instrText>
    </w:r>
    <w:r w:rsidRPr="00136557">
      <w:fldChar w:fldCharType="separate"/>
    </w:r>
    <w:r w:rsidR="00BD0B40">
      <w:rPr>
        <w:noProof/>
      </w:rPr>
      <w:t>1</w:t>
    </w:r>
    <w:r w:rsidRPr="00136557">
      <w:fldChar w:fldCharType="end"/>
    </w:r>
  </w:p>
  <w:p w:rsidR="00402765" w:rsidRDefault="004027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F2" w:rsidRPr="00136557" w:rsidRDefault="001372F2" w:rsidP="00136557">
      <w:r>
        <w:separator/>
      </w:r>
    </w:p>
  </w:footnote>
  <w:footnote w:type="continuationSeparator" w:id="0">
    <w:p w:rsidR="001372F2" w:rsidRPr="00136557" w:rsidRDefault="001372F2" w:rsidP="00136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HslaeTyeySYax3sK7GeaF2c0uVk=" w:salt="1pZWqnwJZIL6dodJ0k0X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5B"/>
    <w:rsid w:val="0000598A"/>
    <w:rsid w:val="00033A7E"/>
    <w:rsid w:val="00136557"/>
    <w:rsid w:val="001372F2"/>
    <w:rsid w:val="00213E4A"/>
    <w:rsid w:val="00223D45"/>
    <w:rsid w:val="00250881"/>
    <w:rsid w:val="0027475C"/>
    <w:rsid w:val="0027711C"/>
    <w:rsid w:val="002A220A"/>
    <w:rsid w:val="002F1672"/>
    <w:rsid w:val="003646DB"/>
    <w:rsid w:val="00402765"/>
    <w:rsid w:val="004C50C6"/>
    <w:rsid w:val="004D079B"/>
    <w:rsid w:val="00521740"/>
    <w:rsid w:val="0058445B"/>
    <w:rsid w:val="005B78F0"/>
    <w:rsid w:val="005D7B72"/>
    <w:rsid w:val="005F485F"/>
    <w:rsid w:val="0076488E"/>
    <w:rsid w:val="008106F7"/>
    <w:rsid w:val="008C5860"/>
    <w:rsid w:val="00914072"/>
    <w:rsid w:val="00A96D9F"/>
    <w:rsid w:val="00B8157A"/>
    <w:rsid w:val="00B9697D"/>
    <w:rsid w:val="00BC70E6"/>
    <w:rsid w:val="00BD0B40"/>
    <w:rsid w:val="00DB1EC7"/>
    <w:rsid w:val="00E3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445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8445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584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276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0276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276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02765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140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445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8445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584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276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0276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276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02765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14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@knowledgeonecorp.com?subject=My%20RecFInd%206%20Button%20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ED455-6599-442F-A893-704EF36B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RecFind 6 Button Survey.docx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Links>
    <vt:vector size="6" baseType="variant">
      <vt:variant>
        <vt:i4>5242914</vt:i4>
      </vt:variant>
      <vt:variant>
        <vt:i4>0</vt:i4>
      </vt:variant>
      <vt:variant>
        <vt:i4>0</vt:i4>
      </vt:variant>
      <vt:variant>
        <vt:i4>5</vt:i4>
      </vt:variant>
      <vt:variant>
        <vt:lpwstr>mailto:sales@knowledgeonecorp.com?subject=My%20RecFInd%206%20Button%20Survey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McKenna</dc:creator>
  <cp:lastModifiedBy>Frank McKenna</cp:lastModifiedBy>
  <cp:revision>2</cp:revision>
  <dcterms:created xsi:type="dcterms:W3CDTF">2012-03-06T23:09:00Z</dcterms:created>
  <dcterms:modified xsi:type="dcterms:W3CDTF">2012-03-06T23:09:00Z</dcterms:modified>
</cp:coreProperties>
</file>